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C" w:rsidRPr="008F72C4" w:rsidRDefault="00770ABC" w:rsidP="00770ABC">
      <w:pPr>
        <w:jc w:val="right"/>
        <w:rPr>
          <w:b/>
          <w:sz w:val="28"/>
        </w:rPr>
      </w:pPr>
      <w:r w:rsidRPr="008F72C4">
        <w:rPr>
          <w:b/>
          <w:sz w:val="28"/>
        </w:rPr>
        <w:t>APPENDIX 2</w:t>
      </w:r>
    </w:p>
    <w:p w:rsidR="00770ABC" w:rsidRDefault="00770ABC" w:rsidP="00770ABC">
      <w:pPr>
        <w:pBdr>
          <w:bottom w:val="single" w:sz="4" w:space="1" w:color="auto"/>
        </w:pBdr>
        <w:jc w:val="right"/>
        <w:rPr>
          <w:sz w:val="28"/>
        </w:rPr>
      </w:pPr>
      <w:r w:rsidRPr="008F72C4">
        <w:rPr>
          <w:sz w:val="28"/>
        </w:rPr>
        <w:t>Sections through the site showing heights and massing</w:t>
      </w:r>
    </w:p>
    <w:p w:rsidR="00770ABC" w:rsidRPr="00770ABC" w:rsidRDefault="00770ABC" w:rsidP="00770ABC">
      <w:pPr>
        <w:jc w:val="right"/>
        <w:rPr>
          <w:sz w:val="28"/>
        </w:rPr>
      </w:pPr>
    </w:p>
    <w:p w:rsidR="0077016B" w:rsidRPr="00E60156" w:rsidRDefault="00770ABC" w:rsidP="00E6015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GoBack"/>
      <w:r w:rsidRPr="00E60156">
        <w:rPr>
          <w:rFonts w:ascii="Arial" w:hAnsi="Arial" w:cs="Arial"/>
          <w:sz w:val="24"/>
        </w:rPr>
        <w:t xml:space="preserve">Section through Staverton Road looking north, showing height and massing of the proposed </w:t>
      </w:r>
      <w:bookmarkEnd w:id="0"/>
      <w:r w:rsidRPr="00E60156">
        <w:rPr>
          <w:rFonts w:ascii="Arial" w:hAnsi="Arial" w:cs="Arial"/>
          <w:sz w:val="24"/>
        </w:rPr>
        <w:t>Staverton Road Villa (No.27)</w:t>
      </w:r>
    </w:p>
    <w:p w:rsidR="00770ABC" w:rsidRPr="00770ABC" w:rsidRDefault="00770ABC" w:rsidP="00770ABC">
      <w:pPr>
        <w:rPr>
          <w:rFonts w:ascii="Arial" w:hAnsi="Arial" w:cs="Arial"/>
          <w:sz w:val="24"/>
        </w:rPr>
      </w:pPr>
    </w:p>
    <w:p w:rsidR="008F72C4" w:rsidRDefault="008F72C4"/>
    <w:p w:rsidR="008F72C4" w:rsidRDefault="008F72C4" w:rsidP="00770ABC">
      <w:pPr>
        <w:ind w:left="-993"/>
      </w:pPr>
      <w:r w:rsidRPr="00331E52">
        <w:rPr>
          <w:noProof/>
          <w:lang w:eastAsia="en-GB"/>
        </w:rPr>
        <w:drawing>
          <wp:inline distT="0" distB="0" distL="0" distR="0" wp14:anchorId="48364656" wp14:editId="65351CB1">
            <wp:extent cx="6727788" cy="1685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66" cy="17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BC" w:rsidRDefault="00770ABC">
      <w:pPr>
        <w:rPr>
          <w:rFonts w:ascii="Arial" w:hAnsi="Arial" w:cs="Arial"/>
          <w:sz w:val="24"/>
        </w:rPr>
      </w:pPr>
    </w:p>
    <w:p w:rsidR="00770ABC" w:rsidRDefault="00770ABC">
      <w:pPr>
        <w:rPr>
          <w:rFonts w:ascii="Arial" w:hAnsi="Arial" w:cs="Arial"/>
          <w:sz w:val="24"/>
        </w:rPr>
      </w:pPr>
    </w:p>
    <w:p w:rsidR="00770ABC" w:rsidRPr="00E60156" w:rsidRDefault="00770ABC" w:rsidP="00E6015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E60156">
        <w:rPr>
          <w:rFonts w:ascii="Arial" w:hAnsi="Arial" w:cs="Arial"/>
          <w:sz w:val="24"/>
        </w:rPr>
        <w:t>Section through</w:t>
      </w:r>
      <w:r w:rsidRPr="00E60156">
        <w:rPr>
          <w:rFonts w:ascii="Arial" w:hAnsi="Arial" w:cs="Arial"/>
          <w:sz w:val="24"/>
        </w:rPr>
        <w:t xml:space="preserve"> </w:t>
      </w:r>
      <w:r w:rsidR="00197A93" w:rsidRPr="00E60156">
        <w:rPr>
          <w:rFonts w:ascii="Arial" w:hAnsi="Arial" w:cs="Arial"/>
          <w:sz w:val="24"/>
        </w:rPr>
        <w:t>(T</w:t>
      </w:r>
      <w:r w:rsidRPr="00E60156">
        <w:rPr>
          <w:rFonts w:ascii="Arial" w:hAnsi="Arial" w:cs="Arial"/>
          <w:sz w:val="24"/>
        </w:rPr>
        <w:t xml:space="preserve">op) </w:t>
      </w:r>
      <w:r w:rsidRPr="00E60156">
        <w:rPr>
          <w:rFonts w:ascii="Arial" w:hAnsi="Arial" w:cs="Arial"/>
          <w:sz w:val="24"/>
        </w:rPr>
        <w:t xml:space="preserve">from Banbury Road to Woodstock Road showing </w:t>
      </w:r>
      <w:r w:rsidRPr="00E60156">
        <w:rPr>
          <w:rFonts w:ascii="Arial" w:hAnsi="Arial" w:cs="Arial"/>
          <w:sz w:val="24"/>
        </w:rPr>
        <w:t>height and massing of the proposed</w:t>
      </w:r>
      <w:r w:rsidRPr="00E60156">
        <w:rPr>
          <w:rFonts w:ascii="Arial" w:hAnsi="Arial" w:cs="Arial"/>
          <w:sz w:val="24"/>
        </w:rPr>
        <w:t xml:space="preserve"> Walnut Lawn Villa and Terrace Pavilion and;</w:t>
      </w:r>
    </w:p>
    <w:p w:rsidR="008F72C4" w:rsidRDefault="00197A93" w:rsidP="00E6015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</w:t>
      </w:r>
      <w:r w:rsidR="00770ABC">
        <w:rPr>
          <w:rFonts w:ascii="Arial" w:hAnsi="Arial" w:cs="Arial"/>
          <w:sz w:val="24"/>
        </w:rPr>
        <w:t xml:space="preserve">ottom) Woodstock to Banbury Rd </w:t>
      </w:r>
      <w:r w:rsidR="00770ABC">
        <w:rPr>
          <w:rFonts w:ascii="Arial" w:hAnsi="Arial" w:cs="Arial"/>
          <w:sz w:val="24"/>
        </w:rPr>
        <w:t>showing</w:t>
      </w:r>
      <w:r w:rsidR="00770ABC" w:rsidRPr="00770ABC">
        <w:rPr>
          <w:rFonts w:ascii="Arial" w:hAnsi="Arial" w:cs="Arial"/>
          <w:sz w:val="24"/>
        </w:rPr>
        <w:t xml:space="preserve"> height and massing of the proposed</w:t>
      </w:r>
      <w:r w:rsidR="00770ABC">
        <w:rPr>
          <w:rFonts w:ascii="Arial" w:hAnsi="Arial" w:cs="Arial"/>
          <w:sz w:val="24"/>
        </w:rPr>
        <w:t xml:space="preserve"> nursery Woodstock Pavilion, Water Court Villas and Walnut Lawn Villa.</w:t>
      </w:r>
    </w:p>
    <w:p w:rsidR="00770ABC" w:rsidRDefault="00770ABC"/>
    <w:p w:rsidR="008F72C4" w:rsidRDefault="008F72C4" w:rsidP="00770ABC">
      <w:pPr>
        <w:ind w:left="-993"/>
      </w:pPr>
      <w:r>
        <w:rPr>
          <w:noProof/>
          <w:lang w:eastAsia="en-GB"/>
        </w:rPr>
        <w:drawing>
          <wp:inline distT="0" distB="0" distL="0" distR="0">
            <wp:extent cx="2037238" cy="7099915"/>
            <wp:effectExtent l="254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6009" cy="71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C4" w:rsidRDefault="008F72C4" w:rsidP="008F72C4">
      <w:pPr>
        <w:spacing w:after="0" w:line="240" w:lineRule="auto"/>
      </w:pPr>
      <w:r>
        <w:separator/>
      </w:r>
    </w:p>
  </w:endnote>
  <w:endnote w:type="continuationSeparator" w:id="0">
    <w:p w:rsidR="008F72C4" w:rsidRDefault="008F72C4" w:rsidP="008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C4" w:rsidRDefault="008F72C4" w:rsidP="008F72C4">
      <w:pPr>
        <w:spacing w:after="0" w:line="240" w:lineRule="auto"/>
      </w:pPr>
      <w:r>
        <w:separator/>
      </w:r>
    </w:p>
  </w:footnote>
  <w:footnote w:type="continuationSeparator" w:id="0">
    <w:p w:rsidR="008F72C4" w:rsidRDefault="008F72C4" w:rsidP="008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2B8"/>
    <w:multiLevelType w:val="hybridMultilevel"/>
    <w:tmpl w:val="5F966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1C51"/>
    <w:multiLevelType w:val="hybridMultilevel"/>
    <w:tmpl w:val="CB46C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0FB"/>
    <w:multiLevelType w:val="hybridMultilevel"/>
    <w:tmpl w:val="1DD288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6B"/>
    <w:rsid w:val="001276D3"/>
    <w:rsid w:val="00197A93"/>
    <w:rsid w:val="0077016B"/>
    <w:rsid w:val="00770ABC"/>
    <w:rsid w:val="008F72C4"/>
    <w:rsid w:val="00A73BD5"/>
    <w:rsid w:val="00E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0E29-5319-48D6-822A-67ED45C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C4"/>
  </w:style>
  <w:style w:type="paragraph" w:styleId="Footer">
    <w:name w:val="footer"/>
    <w:basedOn w:val="Normal"/>
    <w:link w:val="FooterChar"/>
    <w:uiPriority w:val="99"/>
    <w:unhideWhenUsed/>
    <w:rsid w:val="008F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C4"/>
  </w:style>
  <w:style w:type="paragraph" w:styleId="ListParagraph">
    <w:name w:val="List Paragraph"/>
    <w:basedOn w:val="Normal"/>
    <w:uiPriority w:val="34"/>
    <w:qFormat/>
    <w:rsid w:val="0077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A2AF0DDA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Felicity</dc:creator>
  <cp:keywords/>
  <dc:description/>
  <cp:lastModifiedBy>BYRNE Felicity</cp:lastModifiedBy>
  <cp:revision>3</cp:revision>
  <dcterms:created xsi:type="dcterms:W3CDTF">2020-06-29T10:38:00Z</dcterms:created>
  <dcterms:modified xsi:type="dcterms:W3CDTF">2020-06-29T10:41:00Z</dcterms:modified>
</cp:coreProperties>
</file>